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8E" w:rsidRPr="0049268E" w:rsidRDefault="0049268E" w:rsidP="0049268E">
      <w:pPr>
        <w:ind w:left="2832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</w:t>
      </w:r>
      <w:r w:rsidRPr="0049268E">
        <w:rPr>
          <w:b/>
          <w:sz w:val="36"/>
          <w:szCs w:val="36"/>
          <w:u w:val="single"/>
        </w:rPr>
        <w:t>MODULO ISCRIZIONE</w:t>
      </w:r>
    </w:p>
    <w:p w:rsidR="0049268E" w:rsidRDefault="0049268E" w:rsidP="00787EF9">
      <w:pPr>
        <w:rPr>
          <w:b/>
        </w:rPr>
      </w:pPr>
      <w:bookmarkStart w:id="0" w:name="_GoBack"/>
      <w:bookmarkEnd w:id="0"/>
    </w:p>
    <w:p w:rsidR="0049268E" w:rsidRDefault="0049268E" w:rsidP="00787EF9">
      <w:r>
        <w:t xml:space="preserve">___ </w:t>
      </w:r>
      <w:proofErr w:type="spellStart"/>
      <w:r>
        <w:t>sottoscritt</w:t>
      </w:r>
      <w:proofErr w:type="spellEnd"/>
      <w:r>
        <w:t xml:space="preserve"> _  cognome______________________________  nome ____</w:t>
      </w:r>
      <w:r w:rsidR="00040D1B">
        <w:t>_</w:t>
      </w:r>
      <w:r>
        <w:t>___</w:t>
      </w:r>
      <w:r w:rsidR="00040D1B">
        <w:t>_</w:t>
      </w:r>
      <w:r>
        <w:t>____________________</w:t>
      </w:r>
      <w:r w:rsidR="00ED0B90">
        <w:t>_</w:t>
      </w:r>
    </w:p>
    <w:p w:rsidR="0049268E" w:rsidRDefault="0049268E" w:rsidP="00787EF9">
      <w:proofErr w:type="spellStart"/>
      <w:r>
        <w:t>Nat</w:t>
      </w:r>
      <w:proofErr w:type="spellEnd"/>
      <w:r>
        <w:t>_   il ______</w:t>
      </w:r>
      <w:r w:rsidR="00ED0B90">
        <w:t>______</w:t>
      </w:r>
      <w:r w:rsidR="00040D1B">
        <w:t xml:space="preserve"> a</w:t>
      </w:r>
      <w:r w:rsidR="00ED0B90">
        <w:t>____</w:t>
      </w:r>
      <w:r w:rsidR="00040D1B">
        <w:t>____</w:t>
      </w:r>
      <w:r w:rsidR="00ED0B90">
        <w:t>_____________ Codice Fiscale ___________________________________</w:t>
      </w:r>
    </w:p>
    <w:p w:rsidR="0049268E" w:rsidRDefault="0049268E" w:rsidP="00787EF9">
      <w:r>
        <w:t>Residente a__________________________________ via_________________</w:t>
      </w:r>
      <w:r w:rsidR="00040D1B">
        <w:t>_</w:t>
      </w:r>
      <w:r>
        <w:t>______________________</w:t>
      </w:r>
      <w:r w:rsidR="00ED0B90">
        <w:t>__</w:t>
      </w:r>
    </w:p>
    <w:p w:rsidR="00040D1B" w:rsidRDefault="00ED0B90" w:rsidP="00787EF9">
      <w:r>
        <w:t xml:space="preserve">Telefono cellulare______________________ </w:t>
      </w:r>
      <w:proofErr w:type="spellStart"/>
      <w:r>
        <w:t>e.mail</w:t>
      </w:r>
      <w:proofErr w:type="spellEnd"/>
      <w:r>
        <w:t>: _____________________________________________</w:t>
      </w:r>
    </w:p>
    <w:p w:rsidR="00ED0B90" w:rsidRDefault="00ED0B90" w:rsidP="00787EF9">
      <w:r>
        <w:t>Tesserato con Società________________________________________________ cod. ID________________</w:t>
      </w:r>
    </w:p>
    <w:p w:rsidR="00ED0B90" w:rsidRDefault="00ED0B90" w:rsidP="00787EF9">
      <w:r>
        <w:t>Livello __________________________________ Altre qualifiche ___________________________________</w:t>
      </w:r>
    </w:p>
    <w:p w:rsidR="00ED0B90" w:rsidRPr="0049268E" w:rsidRDefault="00ED0B90" w:rsidP="00787EF9">
      <w:r>
        <w:tab/>
      </w:r>
      <w:r>
        <w:tab/>
      </w:r>
      <w:r>
        <w:tab/>
      </w:r>
      <w:r>
        <w:tab/>
        <w:t xml:space="preserve">      C H I E D E DI PARTECIPARE A: </w:t>
      </w:r>
    </w:p>
    <w:p w:rsidR="0049268E" w:rsidRDefault="0049268E" w:rsidP="0049268E">
      <w:pPr>
        <w:pStyle w:val="Paragrafoelenco"/>
        <w:numPr>
          <w:ilvl w:val="0"/>
          <w:numId w:val="2"/>
        </w:numPr>
        <w:spacing w:line="480" w:lineRule="auto"/>
        <w:ind w:left="714" w:hanging="357"/>
      </w:pPr>
      <w:r>
        <w:t>CORSO ALLENATORI    ____</w:t>
      </w:r>
    </w:p>
    <w:p w:rsidR="0049268E" w:rsidRDefault="0049268E" w:rsidP="0049268E">
      <w:pPr>
        <w:pStyle w:val="Paragrafoelenco"/>
        <w:numPr>
          <w:ilvl w:val="0"/>
          <w:numId w:val="2"/>
        </w:numPr>
        <w:spacing w:line="480" w:lineRule="auto"/>
        <w:ind w:left="714" w:hanging="357"/>
      </w:pPr>
      <w:r>
        <w:t>CORSO ALLENATORI + STAGE ____</w:t>
      </w:r>
    </w:p>
    <w:p w:rsidR="0049268E" w:rsidRDefault="0049268E" w:rsidP="0049268E">
      <w:pPr>
        <w:pStyle w:val="Paragrafoelenco"/>
        <w:numPr>
          <w:ilvl w:val="0"/>
          <w:numId w:val="2"/>
        </w:numPr>
        <w:spacing w:line="480" w:lineRule="auto"/>
        <w:ind w:left="714" w:hanging="357"/>
      </w:pPr>
      <w:r>
        <w:t>CORSO ISTRUTTORI CON STAGE ___</w:t>
      </w:r>
    </w:p>
    <w:p w:rsidR="0049268E" w:rsidRDefault="0049268E" w:rsidP="0049268E">
      <w:pPr>
        <w:pStyle w:val="Paragrafoelenco"/>
        <w:numPr>
          <w:ilvl w:val="0"/>
          <w:numId w:val="2"/>
        </w:numPr>
        <w:spacing w:line="480" w:lineRule="auto"/>
        <w:ind w:left="714" w:hanging="357"/>
      </w:pPr>
      <w:r>
        <w:t>SOLO STAGE ___</w:t>
      </w:r>
    </w:p>
    <w:p w:rsidR="0049268E" w:rsidRPr="00ED0B90" w:rsidRDefault="00ED0B90" w:rsidP="0049268E">
      <w:pPr>
        <w:spacing w:line="480" w:lineRule="auto"/>
      </w:pPr>
      <w:r w:rsidRPr="00ED0B90">
        <w:t>Che si terrà a Roma presso HEAVEN FIGHT ARENA dal 01.06.2017 al 04.06.2017.</w:t>
      </w:r>
    </w:p>
    <w:p w:rsidR="00ED0B90" w:rsidRDefault="00ED0B90" w:rsidP="00ED0B90">
      <w:pPr>
        <w:spacing w:line="240" w:lineRule="auto"/>
      </w:pPr>
      <w:r>
        <w:t xml:space="preserve">__ </w:t>
      </w:r>
      <w:proofErr w:type="spellStart"/>
      <w:r>
        <w:t>sottoscritt</w:t>
      </w:r>
      <w:proofErr w:type="spellEnd"/>
      <w:r>
        <w:t xml:space="preserve">__ dichiara di essere consapevole delle responsabilità penali previste dalla legge in caso di false dichiarazioni. Acconsento al trattamento dei miei dati personali con le modalità e per le finalità indicate nell’informativa pubblicata sul sito federale </w:t>
      </w:r>
      <w:hyperlink r:id="rId8" w:history="1">
        <w:r w:rsidRPr="00E95234">
          <w:rPr>
            <w:rStyle w:val="Collegamentoipertestuale"/>
          </w:rPr>
          <w:t>www.fikbms.net</w:t>
        </w:r>
      </w:hyperlink>
      <w:r>
        <w:t xml:space="preserve"> . </w:t>
      </w:r>
    </w:p>
    <w:p w:rsidR="00ED0B90" w:rsidRDefault="00ED0B90" w:rsidP="0049268E">
      <w:pPr>
        <w:spacing w:line="480" w:lineRule="auto"/>
      </w:pPr>
    </w:p>
    <w:p w:rsidR="00ED0B90" w:rsidRDefault="00ED0B90" w:rsidP="0049268E">
      <w:pPr>
        <w:spacing w:line="480" w:lineRule="auto"/>
      </w:pPr>
      <w:r>
        <w:t>Luogo e data___________________________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ED0B90" w:rsidRPr="00ED0B90" w:rsidRDefault="00ED0B90" w:rsidP="0049268E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 </w:t>
      </w:r>
    </w:p>
    <w:sectPr w:rsidR="00ED0B90" w:rsidRPr="00ED0B90" w:rsidSect="005C5F2E">
      <w:headerReference w:type="default" r:id="rId9"/>
      <w:footerReference w:type="default" r:id="rId10"/>
      <w:pgSz w:w="11906" w:h="16838"/>
      <w:pgMar w:top="1417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2E" w:rsidRDefault="005C5F2E" w:rsidP="005C5F2E">
      <w:pPr>
        <w:spacing w:after="0" w:line="240" w:lineRule="auto"/>
      </w:pPr>
      <w:r>
        <w:separator/>
      </w:r>
    </w:p>
  </w:endnote>
  <w:endnote w:type="continuationSeparator" w:id="0">
    <w:p w:rsidR="005C5F2E" w:rsidRDefault="005C5F2E" w:rsidP="005C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3B" w:rsidRDefault="00E5183B">
    <w:pPr>
      <w:pStyle w:val="Pidipagina"/>
      <w:jc w:val="right"/>
    </w:pPr>
  </w:p>
  <w:p w:rsidR="00E5183B" w:rsidRDefault="00E518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2E" w:rsidRDefault="005C5F2E" w:rsidP="005C5F2E">
      <w:pPr>
        <w:spacing w:after="0" w:line="240" w:lineRule="auto"/>
      </w:pPr>
      <w:r>
        <w:separator/>
      </w:r>
    </w:p>
  </w:footnote>
  <w:footnote w:type="continuationSeparator" w:id="0">
    <w:p w:rsidR="005C5F2E" w:rsidRDefault="005C5F2E" w:rsidP="005C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2E" w:rsidRDefault="005C5F2E" w:rsidP="000714CA">
    <w:pPr>
      <w:pStyle w:val="Intestazione"/>
      <w:tabs>
        <w:tab w:val="clear" w:pos="9638"/>
        <w:tab w:val="right" w:pos="9923"/>
      </w:tabs>
    </w:pPr>
    <w:r>
      <w:rPr>
        <w:noProof/>
        <w:lang w:eastAsia="it-IT"/>
      </w:rPr>
      <w:drawing>
        <wp:inline distT="0" distB="0" distL="0" distR="0" wp14:anchorId="77FBB686" wp14:editId="0E963B34">
          <wp:extent cx="6209969" cy="906166"/>
          <wp:effectExtent l="0" t="0" r="635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828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14CA" w:rsidRPr="000714CA" w:rsidRDefault="000714CA" w:rsidP="000714CA">
    <w:pPr>
      <w:pStyle w:val="Intestazione"/>
      <w:rPr>
        <w:sz w:val="36"/>
        <w:szCs w:val="36"/>
      </w:rPr>
    </w:pPr>
    <w:r>
      <w:t xml:space="preserve">                                                                     </w:t>
    </w:r>
    <w:r w:rsidRPr="000714CA">
      <w:rPr>
        <w:b/>
        <w:i/>
        <w:noProof/>
        <w:color w:val="00B0F0"/>
        <w:sz w:val="36"/>
        <w:szCs w:val="36"/>
        <w:lang w:eastAsia="it-IT"/>
      </w:rPr>
      <w:t>Settore  SAMBO</w:t>
    </w:r>
  </w:p>
  <w:p w:rsidR="000714CA" w:rsidRDefault="000714CA">
    <w:pPr>
      <w:pStyle w:val="Intestazione"/>
    </w:pPr>
  </w:p>
  <w:p w:rsidR="000714CA" w:rsidRDefault="000714C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719CF"/>
    <w:multiLevelType w:val="hybridMultilevel"/>
    <w:tmpl w:val="7CE00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B69EF"/>
    <w:multiLevelType w:val="hybridMultilevel"/>
    <w:tmpl w:val="918663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2E"/>
    <w:rsid w:val="00040D1B"/>
    <w:rsid w:val="000714CA"/>
    <w:rsid w:val="000E420C"/>
    <w:rsid w:val="0037476F"/>
    <w:rsid w:val="003A52EA"/>
    <w:rsid w:val="0049268E"/>
    <w:rsid w:val="005C5F2E"/>
    <w:rsid w:val="00686EED"/>
    <w:rsid w:val="00787EF9"/>
    <w:rsid w:val="00A2227A"/>
    <w:rsid w:val="00E5183B"/>
    <w:rsid w:val="00ED0B90"/>
    <w:rsid w:val="00F3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7B1"/>
  </w:style>
  <w:style w:type="paragraph" w:styleId="Titolo1">
    <w:name w:val="heading 1"/>
    <w:basedOn w:val="Normale"/>
    <w:next w:val="Normale"/>
    <w:link w:val="Titolo1Carattere"/>
    <w:qFormat/>
    <w:rsid w:val="00F367B1"/>
    <w:pPr>
      <w:keepNext/>
      <w:widowControl w:val="0"/>
      <w:autoSpaceDE w:val="0"/>
      <w:autoSpaceDN w:val="0"/>
      <w:adjustRightInd w:val="0"/>
      <w:spacing w:after="0" w:line="240" w:lineRule="auto"/>
      <w:ind w:left="-540" w:right="-31" w:firstLine="540"/>
      <w:jc w:val="both"/>
      <w:outlineLvl w:val="0"/>
    </w:pPr>
    <w:rPr>
      <w:rFonts w:ascii="Times New Roman CYR" w:eastAsia="Times New Roman" w:hAnsi="Times New Roman CYR" w:cs="Times New Roman CYR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5F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5F2E"/>
  </w:style>
  <w:style w:type="paragraph" w:styleId="Pidipagina">
    <w:name w:val="footer"/>
    <w:basedOn w:val="Normale"/>
    <w:link w:val="PidipaginaCarattere"/>
    <w:uiPriority w:val="99"/>
    <w:unhideWhenUsed/>
    <w:rsid w:val="005C5F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5F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F2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F367B1"/>
    <w:rPr>
      <w:rFonts w:ascii="Times New Roman CYR" w:eastAsia="Times New Roman" w:hAnsi="Times New Roman CYR" w:cs="Times New Roman CYR"/>
      <w:b/>
      <w:bCs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F367B1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F367B1"/>
    <w:pPr>
      <w:widowControl w:val="0"/>
      <w:numPr>
        <w:ilvl w:val="12"/>
      </w:numPr>
      <w:tabs>
        <w:tab w:val="left" w:pos="840"/>
      </w:tabs>
      <w:autoSpaceDE w:val="0"/>
      <w:autoSpaceDN w:val="0"/>
      <w:adjustRightInd w:val="0"/>
      <w:spacing w:after="0" w:line="240" w:lineRule="auto"/>
      <w:ind w:right="-3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F367B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F367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7B1"/>
  </w:style>
  <w:style w:type="paragraph" w:styleId="Titolo1">
    <w:name w:val="heading 1"/>
    <w:basedOn w:val="Normale"/>
    <w:next w:val="Normale"/>
    <w:link w:val="Titolo1Carattere"/>
    <w:qFormat/>
    <w:rsid w:val="00F367B1"/>
    <w:pPr>
      <w:keepNext/>
      <w:widowControl w:val="0"/>
      <w:autoSpaceDE w:val="0"/>
      <w:autoSpaceDN w:val="0"/>
      <w:adjustRightInd w:val="0"/>
      <w:spacing w:after="0" w:line="240" w:lineRule="auto"/>
      <w:ind w:left="-540" w:right="-31" w:firstLine="540"/>
      <w:jc w:val="both"/>
      <w:outlineLvl w:val="0"/>
    </w:pPr>
    <w:rPr>
      <w:rFonts w:ascii="Times New Roman CYR" w:eastAsia="Times New Roman" w:hAnsi="Times New Roman CYR" w:cs="Times New Roman CYR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5F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5F2E"/>
  </w:style>
  <w:style w:type="paragraph" w:styleId="Pidipagina">
    <w:name w:val="footer"/>
    <w:basedOn w:val="Normale"/>
    <w:link w:val="PidipaginaCarattere"/>
    <w:uiPriority w:val="99"/>
    <w:unhideWhenUsed/>
    <w:rsid w:val="005C5F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5F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F2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F367B1"/>
    <w:rPr>
      <w:rFonts w:ascii="Times New Roman CYR" w:eastAsia="Times New Roman" w:hAnsi="Times New Roman CYR" w:cs="Times New Roman CYR"/>
      <w:b/>
      <w:bCs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F367B1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F367B1"/>
    <w:pPr>
      <w:widowControl w:val="0"/>
      <w:numPr>
        <w:ilvl w:val="12"/>
      </w:numPr>
      <w:tabs>
        <w:tab w:val="left" w:pos="840"/>
      </w:tabs>
      <w:autoSpaceDE w:val="0"/>
      <w:autoSpaceDN w:val="0"/>
      <w:adjustRightInd w:val="0"/>
      <w:spacing w:after="0" w:line="240" w:lineRule="auto"/>
      <w:ind w:right="-3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F367B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F36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kbm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6AC42884</Template>
  <TotalTime>89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Polizia di Stato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Ferraris</dc:creator>
  <cp:lastModifiedBy>Roberto Ferraris</cp:lastModifiedBy>
  <cp:revision>4</cp:revision>
  <dcterms:created xsi:type="dcterms:W3CDTF">2017-05-09T15:36:00Z</dcterms:created>
  <dcterms:modified xsi:type="dcterms:W3CDTF">2017-05-09T17:05:00Z</dcterms:modified>
</cp:coreProperties>
</file>